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4B" w:rsidRPr="009F006F" w:rsidRDefault="009F006F" w:rsidP="001857A8">
      <w:pPr>
        <w:jc w:val="center"/>
        <w:rPr>
          <w:rFonts w:ascii="Garamond" w:hAnsi="Garamond"/>
          <w:sz w:val="56"/>
        </w:rPr>
      </w:pPr>
      <w:r w:rsidRPr="009F006F">
        <w:rPr>
          <w:rFonts w:ascii="Garamond" w:hAnsi="Garamond"/>
          <w:sz w:val="72"/>
        </w:rPr>
        <w:t xml:space="preserve">Fundraising Event: </w:t>
      </w:r>
      <w:r w:rsidRPr="009F006F">
        <w:rPr>
          <w:rFonts w:ascii="Garamond" w:hAnsi="Garamond"/>
          <w:i/>
          <w:sz w:val="64"/>
          <w:szCs w:val="64"/>
        </w:rPr>
        <w:t>Weekly Task List</w:t>
      </w:r>
    </w:p>
    <w:p w:rsidR="005C7F4B" w:rsidRPr="009F006F" w:rsidRDefault="0063355B" w:rsidP="0063355B">
      <w:pPr>
        <w:rPr>
          <w:rFonts w:ascii="Garamond" w:hAnsi="Garamond"/>
          <w:sz w:val="24"/>
        </w:rPr>
      </w:pPr>
      <w:r w:rsidRPr="009F006F">
        <w:rPr>
          <w:rFonts w:ascii="Garamond" w:hAnsi="Garamond"/>
          <w:sz w:val="24"/>
        </w:rPr>
        <w:t xml:space="preserve">         ITEM                  DESCRIPTION           START DATE              DUE DATE                NOTES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5C7F4B" w:rsidRPr="009F006F" w:rsidRDefault="009F006F" w:rsidP="001857A8">
            <w:pPr>
              <w:rPr>
                <w:rFonts w:ascii="Garamond" w:hAnsi="Garamond"/>
                <w:b w:val="0"/>
                <w:sz w:val="24"/>
              </w:rPr>
            </w:pPr>
            <w:r w:rsidRPr="009F006F">
              <w:rPr>
                <w:rFonts w:ascii="Garamond" w:hAnsi="Garamond"/>
                <w:b w:val="0"/>
                <w:sz w:val="24"/>
              </w:rPr>
              <w:t>invitations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Make Invitations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Make invitations</w:t>
            </w:r>
          </w:p>
        </w:tc>
        <w:tc>
          <w:tcPr>
            <w:tcW w:w="998" w:type="pct"/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6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  <w:r w:rsidRPr="009F006F">
              <w:rPr>
                <w:rFonts w:ascii="Garamond" w:hAnsi="Garamond"/>
                <w:sz w:val="24"/>
              </w:rPr>
              <w:t>, 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29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  <w:r w:rsidRPr="009F006F">
              <w:rPr>
                <w:rFonts w:ascii="Garamond" w:hAnsi="Garamond"/>
                <w:sz w:val="24"/>
              </w:rPr>
              <w:t>, 2018</w:t>
            </w:r>
          </w:p>
        </w:tc>
        <w:tc>
          <w:tcPr>
            <w:tcW w:w="998" w:type="pct"/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Find template!</w:t>
            </w: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9F006F" w:rsidP="001857A8">
            <w:pPr>
              <w:rPr>
                <w:rFonts w:ascii="Garamond" w:hAnsi="Garamond"/>
                <w:b w:val="0"/>
                <w:sz w:val="24"/>
              </w:rPr>
            </w:pPr>
            <w:r w:rsidRPr="009F006F">
              <w:rPr>
                <w:rFonts w:ascii="Garamond" w:hAnsi="Garamond"/>
                <w:b w:val="0"/>
                <w:sz w:val="24"/>
              </w:rPr>
              <w:t>shopping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Buy drinks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Buy drinks for guests at my event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1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25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Buy at No Frills</w:t>
            </w: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rPr>
          <w:trHeight w:val="283"/>
        </w:trPr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9F006F" w:rsidP="001857A8">
            <w:pPr>
              <w:rPr>
                <w:rFonts w:ascii="Garamond" w:hAnsi="Garamond"/>
                <w:b w:val="0"/>
                <w:sz w:val="24"/>
              </w:rPr>
            </w:pPr>
            <w:r w:rsidRPr="009F006F">
              <w:rPr>
                <w:rFonts w:ascii="Garamond" w:hAnsi="Garamond"/>
                <w:b w:val="0"/>
                <w:sz w:val="24"/>
              </w:rPr>
              <w:t>Planning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Planning &amp; Organizing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Finish adding in info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1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15th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Finish adding in the who, what and where</w:t>
            </w: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9F006F" w:rsidP="001857A8">
            <w:pPr>
              <w:rPr>
                <w:rFonts w:ascii="Garamond" w:hAnsi="Garamond"/>
                <w:b w:val="0"/>
                <w:sz w:val="24"/>
              </w:rPr>
            </w:pPr>
            <w:r w:rsidRPr="009F006F">
              <w:rPr>
                <w:rFonts w:ascii="Garamond" w:hAnsi="Garamond"/>
                <w:b w:val="0"/>
                <w:sz w:val="24"/>
              </w:rPr>
              <w:t>organizing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Find more organizers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Contact Sherrie, Lisa and Maurice to see if they want to be organizers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June 29th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June 30th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If they say no, find new organizers (possibly Dave?)</w:t>
            </w: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64"/>
        <w:gridCol w:w="2033"/>
        <w:gridCol w:w="2039"/>
        <w:gridCol w:w="2039"/>
        <w:gridCol w:w="2039"/>
      </w:tblGrid>
      <w:tr w:rsidR="005C7F4B" w:rsidRPr="009F006F" w:rsidTr="009F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1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9F006F" w:rsidP="0063355B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guests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9F006F">
        <w:tc>
          <w:tcPr>
            <w:tcW w:w="1011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 w:rsidP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Guest RSVPING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Make sure all guests have </w:t>
            </w:r>
            <w:proofErr w:type="spellStart"/>
            <w:r>
              <w:rPr>
                <w:rFonts w:ascii="Garamond" w:hAnsi="Garamond"/>
                <w:sz w:val="24"/>
              </w:rPr>
              <w:t>RSVPed</w:t>
            </w:r>
            <w:proofErr w:type="spell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August 1st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August 2nd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Anyone who hasn’t </w:t>
            </w:r>
            <w:proofErr w:type="spellStart"/>
            <w:r>
              <w:rPr>
                <w:rFonts w:ascii="Garamond" w:hAnsi="Garamond"/>
                <w:sz w:val="24"/>
              </w:rPr>
              <w:t>RSVPed</w:t>
            </w:r>
            <w:proofErr w:type="spellEnd"/>
            <w:r>
              <w:rPr>
                <w:rFonts w:ascii="Garamond" w:hAnsi="Garamond"/>
                <w:sz w:val="24"/>
              </w:rPr>
              <w:t xml:space="preserve"> = not coming</w:t>
            </w: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9F006F" w:rsidP="001857A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24"/>
              </w:rPr>
              <w:t>contacting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Contact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See if they will let us host our event there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18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26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 w:rsidP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-Contact principal if they say no, contact another school</w:t>
            </w: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bookmarkStart w:id="0" w:name="_GoBack"/>
        <w:bookmarkEnd w:id="0"/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1857A8" w:rsidRDefault="005C7F4B" w:rsidP="0063355B">
      <w:pPr>
        <w:rPr>
          <w:rFonts w:ascii="Roboto Medium" w:hAnsi="Roboto Medium"/>
        </w:rPr>
      </w:pPr>
    </w:p>
    <w:sectPr w:rsidR="005C7F4B" w:rsidRPr="001857A8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88" w:rsidRDefault="00E64E88">
      <w:pPr>
        <w:spacing w:before="0" w:after="0"/>
      </w:pPr>
      <w:r>
        <w:separator/>
      </w:r>
    </w:p>
  </w:endnote>
  <w:endnote w:type="continuationSeparator" w:id="0">
    <w:p w:rsidR="00E64E88" w:rsidRDefault="00E64E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4B" w:rsidRDefault="00710B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F00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88" w:rsidRDefault="00E64E88">
      <w:pPr>
        <w:spacing w:before="0" w:after="0"/>
      </w:pPr>
      <w:r>
        <w:separator/>
      </w:r>
    </w:p>
  </w:footnote>
  <w:footnote w:type="continuationSeparator" w:id="0">
    <w:p w:rsidR="00E64E88" w:rsidRDefault="00E64E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87D99"/>
    <w:multiLevelType w:val="hybridMultilevel"/>
    <w:tmpl w:val="F38A837A"/>
    <w:lvl w:ilvl="0" w:tplc="3B7EE4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A8"/>
    <w:rsid w:val="001857A8"/>
    <w:rsid w:val="005C7F4B"/>
    <w:rsid w:val="0063355B"/>
    <w:rsid w:val="00710B98"/>
    <w:rsid w:val="009F006F"/>
    <w:rsid w:val="00E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258C-0275-438E-B954-CC32308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9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i%20Arora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33F1E-F7C7-43CD-9CBC-51F2A12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calendar.dotx</Template>
  <TotalTime>44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 Collins</dc:creator>
  <cp:keywords/>
  <cp:lastModifiedBy>Scout Collins</cp:lastModifiedBy>
  <cp:revision>2</cp:revision>
  <dcterms:created xsi:type="dcterms:W3CDTF">2014-01-25T17:21:00Z</dcterms:created>
  <dcterms:modified xsi:type="dcterms:W3CDTF">2014-01-25T18:07:00Z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