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4B" w:rsidRDefault="00C71F99" w:rsidP="00F56BC0">
      <w:pPr>
        <w:jc w:val="center"/>
        <w:rPr>
          <w:rFonts w:ascii="Garamond" w:hAnsi="Garamond"/>
          <w:i/>
          <w:sz w:val="64"/>
          <w:szCs w:val="64"/>
        </w:rPr>
      </w:pPr>
      <w:r>
        <w:rPr>
          <w:rFonts w:ascii="Garamond" w:hAnsi="Garamond"/>
          <w:sz w:val="72"/>
        </w:rPr>
        <w:t>Trip Planning</w:t>
      </w:r>
      <w:r w:rsidR="009F006F" w:rsidRPr="009F006F">
        <w:rPr>
          <w:rFonts w:ascii="Garamond" w:hAnsi="Garamond"/>
          <w:sz w:val="72"/>
        </w:rPr>
        <w:t xml:space="preserve">: </w:t>
      </w:r>
      <w:r w:rsidR="009F006F" w:rsidRPr="009F006F">
        <w:rPr>
          <w:rFonts w:ascii="Garamond" w:hAnsi="Garamond"/>
          <w:i/>
          <w:sz w:val="64"/>
          <w:szCs w:val="64"/>
        </w:rPr>
        <w:t>Weekly Task List</w:t>
      </w:r>
    </w:p>
    <w:p w:rsidR="00F56BC0" w:rsidRDefault="00F56BC0" w:rsidP="00F56BC0">
      <w:pPr>
        <w:jc w:val="center"/>
        <w:rPr>
          <w:rFonts w:ascii="Garamond" w:hAnsi="Garamond"/>
          <w:b/>
          <w:sz w:val="44"/>
          <w:szCs w:val="64"/>
        </w:rPr>
      </w:pPr>
      <w:r w:rsidRPr="00F56BC0">
        <w:rPr>
          <w:rFonts w:ascii="Garamond" w:hAnsi="Garamond"/>
          <w:b/>
          <w:sz w:val="44"/>
          <w:szCs w:val="64"/>
        </w:rPr>
        <w:t>For the organizer of the trip</w:t>
      </w:r>
    </w:p>
    <w:p w:rsidR="00F56BC0" w:rsidRPr="00F56BC0" w:rsidRDefault="00F56BC0" w:rsidP="00F56BC0">
      <w:pPr>
        <w:jc w:val="center"/>
        <w:rPr>
          <w:rFonts w:ascii="Garamond" w:hAnsi="Garamond"/>
          <w:b/>
          <w:sz w:val="44"/>
          <w:szCs w:val="64"/>
        </w:rPr>
      </w:pPr>
    </w:p>
    <w:p w:rsidR="005C7F4B" w:rsidRPr="009F006F" w:rsidRDefault="0063355B" w:rsidP="0063355B">
      <w:pPr>
        <w:rPr>
          <w:rFonts w:ascii="Garamond" w:hAnsi="Garamond"/>
          <w:sz w:val="24"/>
        </w:rPr>
      </w:pPr>
      <w:r w:rsidRPr="009F006F">
        <w:rPr>
          <w:rFonts w:ascii="Garamond" w:hAnsi="Garamond"/>
          <w:sz w:val="24"/>
        </w:rPr>
        <w:t xml:space="preserve">         ITEM                  DESCRIPTION           START DATE              DUE DATE                NOTES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5C7F4B" w:rsidRPr="009F006F" w:rsidRDefault="00C71F99" w:rsidP="001857A8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PACKING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C71F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Pack clothing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C71F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Pack clothing for trip</w:t>
            </w:r>
          </w:p>
        </w:tc>
        <w:tc>
          <w:tcPr>
            <w:tcW w:w="998" w:type="pct"/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6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  <w:r w:rsidRPr="009F006F">
              <w:rPr>
                <w:rFonts w:ascii="Garamond" w:hAnsi="Garamond"/>
                <w:sz w:val="24"/>
              </w:rPr>
              <w:t>, 2018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29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  <w:r w:rsidRPr="009F006F">
              <w:rPr>
                <w:rFonts w:ascii="Garamond" w:hAnsi="Garamond"/>
                <w:sz w:val="24"/>
              </w:rPr>
              <w:t>, 2018</w:t>
            </w:r>
          </w:p>
        </w:tc>
        <w:tc>
          <w:tcPr>
            <w:tcW w:w="998" w:type="pct"/>
          </w:tcPr>
          <w:p w:rsidR="005C7F4B" w:rsidRPr="009F006F" w:rsidRDefault="00C7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-Check weather forecast in India</w:t>
            </w: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C71F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Passport &amp; Important Docs.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C71F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Gather all important documents</w:t>
            </w:r>
          </w:p>
        </w:tc>
        <w:tc>
          <w:tcPr>
            <w:tcW w:w="998" w:type="pct"/>
          </w:tcPr>
          <w:p w:rsidR="005C7F4B" w:rsidRPr="009F006F" w:rsidRDefault="00C7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 7</w:t>
            </w:r>
            <w:r w:rsidRPr="00C71F99">
              <w:rPr>
                <w:rFonts w:ascii="Garamond" w:hAnsi="Garamond"/>
                <w:sz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</w:rPr>
              <w:t>, 2018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C71F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 28</w:t>
            </w:r>
            <w:r w:rsidRPr="00C71F99">
              <w:rPr>
                <w:rFonts w:ascii="Garamond" w:hAnsi="Garamond"/>
                <w:sz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</w:rPr>
              <w:t>, 2018</w:t>
            </w: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C7F4B" w:rsidRPr="009F006F" w:rsidRDefault="00CD7C98" w:rsidP="001857A8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MONEY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5B50C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Get VISA from Indian government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B50C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Get a VISA!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1</w:t>
            </w:r>
            <w:r w:rsidR="00CD7C98">
              <w:rPr>
                <w:rFonts w:ascii="Garamond" w:hAnsi="Garamond"/>
                <w:sz w:val="24"/>
                <w:vertAlign w:val="superscript"/>
              </w:rPr>
              <w:t>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25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rPr>
          <w:trHeight w:val="283"/>
        </w:trPr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C7F4B" w:rsidRPr="009F006F" w:rsidRDefault="00F56BC0" w:rsidP="001857A8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Planning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Planning &amp; Organizing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Finish adding in info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1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>July 15th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 w:rsidRPr="009F006F">
              <w:rPr>
                <w:rFonts w:ascii="Garamond" w:hAnsi="Garamond"/>
                <w:sz w:val="24"/>
              </w:rPr>
              <w:t xml:space="preserve">Finish adding in the who, what and </w:t>
            </w:r>
            <w:bookmarkStart w:id="0" w:name="_GoBack"/>
            <w:bookmarkEnd w:id="0"/>
            <w:r w:rsidRPr="009F006F">
              <w:rPr>
                <w:rFonts w:ascii="Garamond" w:hAnsi="Garamond"/>
                <w:sz w:val="24"/>
              </w:rPr>
              <w:t>where</w:t>
            </w: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9F006F" w:rsidTr="00F5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9F006F" w:rsidRDefault="009F006F" w:rsidP="001857A8">
            <w:pPr>
              <w:rPr>
                <w:rFonts w:ascii="Garamond" w:hAnsi="Garamond"/>
                <w:b w:val="0"/>
                <w:sz w:val="24"/>
              </w:rPr>
            </w:pPr>
            <w:r w:rsidRPr="009F006F">
              <w:rPr>
                <w:rFonts w:ascii="Garamond" w:hAnsi="Garamond"/>
                <w:b w:val="0"/>
                <w:sz w:val="24"/>
              </w:rPr>
              <w:t>organizing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F56BC0"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F56BC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Write in planner things to 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 w:rsidP="00F56BC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June 29</w:t>
            </w:r>
            <w:r w:rsidRPr="00F56BC0">
              <w:rPr>
                <w:rFonts w:ascii="Garamond" w:hAnsi="Garamond"/>
                <w:sz w:val="24"/>
                <w:vertAlign w:val="superscript"/>
              </w:rPr>
              <w:t>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June 30th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F56BC0">
        <w:tc>
          <w:tcPr>
            <w:tcW w:w="100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F56BC0">
        <w:tc>
          <w:tcPr>
            <w:tcW w:w="100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F56BC0">
        <w:tc>
          <w:tcPr>
            <w:tcW w:w="100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10"/>
        <w:gridCol w:w="2078"/>
        <w:gridCol w:w="2084"/>
        <w:gridCol w:w="2084"/>
        <w:gridCol w:w="2084"/>
      </w:tblGrid>
      <w:tr w:rsidR="005C7F4B" w:rsidRPr="009F006F" w:rsidTr="009F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1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C7F4B" w:rsidRPr="009F006F" w:rsidRDefault="00F56BC0" w:rsidP="0063355B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SCHEDULING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9F006F">
        <w:tc>
          <w:tcPr>
            <w:tcW w:w="1011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F56BC0" w:rsidP="00F56BC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Map out all events that are happening </w:t>
            </w:r>
            <w:r>
              <w:rPr>
                <w:rFonts w:ascii="Garamond" w:hAnsi="Garamond"/>
                <w:sz w:val="24"/>
              </w:rPr>
              <w:lastRenderedPageBreak/>
              <w:t>on the trip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F56BC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>Get ready to make a trip schedule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F5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 8</w:t>
            </w:r>
            <w:r w:rsidRPr="00F56BC0">
              <w:rPr>
                <w:rFonts w:ascii="Garamond" w:hAnsi="Garamond"/>
                <w:sz w:val="24"/>
                <w:vertAlign w:val="superscript"/>
              </w:rPr>
              <w:t>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F56BC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 9th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c>
          <w:tcPr>
            <w:tcW w:w="1011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c>
          <w:tcPr>
            <w:tcW w:w="1011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c>
          <w:tcPr>
            <w:tcW w:w="1011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9F006F">
        <w:tc>
          <w:tcPr>
            <w:tcW w:w="1011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9F006F" w:rsidRDefault="005C7F4B">
      <w:pPr>
        <w:pStyle w:val="TableSpace"/>
        <w:rPr>
          <w:rFonts w:ascii="Garamond" w:hAnsi="Garamond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9F006F" w:rsidTr="005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9F006F" w:rsidRDefault="009F006F" w:rsidP="001857A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24"/>
              </w:rPr>
              <w:t>contacting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9F006F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5C7F4B" w:rsidRPr="009F006F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5C7F4B" w:rsidRPr="009F006F" w:rsidTr="005C7F4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CD7C9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Contact Old Schools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 18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9F006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 26</w:t>
            </w:r>
            <w:r w:rsidRPr="009F006F">
              <w:rPr>
                <w:rFonts w:ascii="Garamond" w:hAnsi="Garamond"/>
                <w:sz w:val="24"/>
                <w:vertAlign w:val="superscript"/>
              </w:rPr>
              <w:t>th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C7F4B" w:rsidRPr="009F006F" w:rsidRDefault="005C7F4B" w:rsidP="009F0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  <w:tr w:rsidR="005C7F4B" w:rsidRPr="009F006F" w:rsidTr="005C7F4B">
        <w:tc>
          <w:tcPr>
            <w:tcW w:w="1007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C7F4B" w:rsidRPr="009F006F" w:rsidRDefault="005C7F4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8" w:type="pct"/>
          </w:tcPr>
          <w:p w:rsidR="005C7F4B" w:rsidRPr="009F006F" w:rsidRDefault="005C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</w:rPr>
            </w:pPr>
          </w:p>
        </w:tc>
      </w:tr>
    </w:tbl>
    <w:p w:rsidR="005C7F4B" w:rsidRPr="001857A8" w:rsidRDefault="005C7F4B" w:rsidP="0063355B">
      <w:pPr>
        <w:rPr>
          <w:rFonts w:ascii="Roboto Medium" w:hAnsi="Roboto Medium"/>
        </w:rPr>
      </w:pPr>
    </w:p>
    <w:sectPr w:rsidR="005C7F4B" w:rsidRPr="001857A8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A" w:rsidRDefault="00675EBA">
      <w:pPr>
        <w:spacing w:before="0" w:after="0"/>
      </w:pPr>
      <w:r>
        <w:separator/>
      </w:r>
    </w:p>
  </w:endnote>
  <w:endnote w:type="continuationSeparator" w:id="0">
    <w:p w:rsidR="00675EBA" w:rsidRDefault="00675E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4B" w:rsidRDefault="00710B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56BC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A" w:rsidRDefault="00675EBA">
      <w:pPr>
        <w:spacing w:before="0" w:after="0"/>
      </w:pPr>
      <w:r>
        <w:separator/>
      </w:r>
    </w:p>
  </w:footnote>
  <w:footnote w:type="continuationSeparator" w:id="0">
    <w:p w:rsidR="00675EBA" w:rsidRDefault="00675E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D99"/>
    <w:multiLevelType w:val="hybridMultilevel"/>
    <w:tmpl w:val="F38A837A"/>
    <w:lvl w:ilvl="0" w:tplc="3B7EE4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8"/>
    <w:rsid w:val="001857A8"/>
    <w:rsid w:val="005B50C4"/>
    <w:rsid w:val="005C7F4B"/>
    <w:rsid w:val="0063355B"/>
    <w:rsid w:val="00675EBA"/>
    <w:rsid w:val="00710B98"/>
    <w:rsid w:val="009F006F"/>
    <w:rsid w:val="00C71F99"/>
    <w:rsid w:val="00CD7C98"/>
    <w:rsid w:val="00E64E88"/>
    <w:rsid w:val="00F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9F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9F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i%20Arora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BBAB8-0B51-4F65-8BF9-01607399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calendar.dotx</Template>
  <TotalTime>53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 Collins</dc:creator>
  <cp:keywords/>
  <cp:lastModifiedBy>Scout Collins</cp:lastModifiedBy>
  <cp:revision>6</cp:revision>
  <dcterms:created xsi:type="dcterms:W3CDTF">2014-01-25T17:21:00Z</dcterms:created>
  <dcterms:modified xsi:type="dcterms:W3CDTF">2014-12-27T19:39:00Z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